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69" w:rsidRPr="00FB473A" w:rsidRDefault="006E74D0" w:rsidP="00B26C69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NAEA Lesson/Unit </w:t>
      </w:r>
      <w:r w:rsidR="001037E5" w:rsidRPr="00FB473A">
        <w:rPr>
          <w:sz w:val="32"/>
        </w:rPr>
        <w:t>Plan Template</w:t>
      </w:r>
    </w:p>
    <w:p w:rsidR="00B26C69" w:rsidRPr="00C93522" w:rsidRDefault="00C14171">
      <w:pPr>
        <w:rPr>
          <w:b/>
        </w:rPr>
      </w:pPr>
    </w:p>
    <w:p w:rsidR="00B26C69" w:rsidRPr="00FB473A" w:rsidRDefault="001037E5">
      <w:r w:rsidRPr="00C93522">
        <w:rPr>
          <w:b/>
        </w:rPr>
        <w:t>Name:</w:t>
      </w:r>
      <w:r w:rsidRPr="00FB473A">
        <w:t xml:space="preserve">  </w:t>
      </w:r>
      <w:r w:rsidRPr="00FB473A">
        <w:rPr>
          <w:i/>
          <w:color w:val="0000FF"/>
        </w:rPr>
        <w:t>Teacher’s name</w:t>
      </w:r>
      <w:r w:rsidRPr="00FB473A">
        <w:t xml:space="preserve"> </w:t>
      </w:r>
    </w:p>
    <w:p w:rsidR="00B26C69" w:rsidRPr="00FB473A" w:rsidRDefault="00446B31">
      <w:r>
        <w:fldChar w:fldCharType="begin">
          <w:ffData>
            <w:name w:val=""/>
            <w:enabled/>
            <w:calcOnExit w:val="0"/>
            <w:statusText w:type="text" w:val="Insert text here"/>
            <w:textInput/>
          </w:ffData>
        </w:fldChar>
      </w:r>
      <w:r w:rsidR="005342BB">
        <w:instrText xml:space="preserve"> FORMTEXT </w:instrText>
      </w:r>
      <w:r>
        <w:fldChar w:fldCharType="separate"/>
      </w:r>
      <w:r w:rsidR="005342BB">
        <w:rPr>
          <w:noProof/>
        </w:rPr>
        <w:t> </w:t>
      </w:r>
      <w:r w:rsidR="005342BB">
        <w:rPr>
          <w:noProof/>
        </w:rPr>
        <w:t> </w:t>
      </w:r>
      <w:r w:rsidR="005342BB">
        <w:rPr>
          <w:noProof/>
        </w:rPr>
        <w:t> </w:t>
      </w:r>
      <w:r w:rsidR="005342BB">
        <w:rPr>
          <w:noProof/>
        </w:rPr>
        <w:t> </w:t>
      </w:r>
      <w:r w:rsidR="005342BB">
        <w:rPr>
          <w:noProof/>
        </w:rPr>
        <w:t> </w:t>
      </w:r>
      <w:r>
        <w:fldChar w:fldCharType="end"/>
      </w:r>
    </w:p>
    <w:p w:rsidR="00B26C69" w:rsidRPr="00C93522" w:rsidRDefault="00C14171">
      <w:pPr>
        <w:rPr>
          <w:b/>
        </w:rPr>
      </w:pPr>
    </w:p>
    <w:p w:rsidR="00B26C69" w:rsidRPr="00FB473A" w:rsidRDefault="001037E5">
      <w:r w:rsidRPr="00C93522">
        <w:rPr>
          <w:b/>
        </w:rPr>
        <w:t>School:</w:t>
      </w:r>
      <w:r w:rsidRPr="00FB473A">
        <w:t xml:space="preserve">  </w:t>
      </w:r>
      <w:r w:rsidRPr="00FB473A">
        <w:rPr>
          <w:i/>
          <w:color w:val="0000FF"/>
        </w:rPr>
        <w:t>School, District, and State</w:t>
      </w:r>
    </w:p>
    <w:p w:rsidR="00B26C69" w:rsidRPr="00FB473A" w:rsidRDefault="00446B31">
      <w:r w:rsidRPr="00FB473A"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1"/>
    </w:p>
    <w:p w:rsidR="00B26C69" w:rsidRPr="00FB473A" w:rsidRDefault="00C14171"/>
    <w:p w:rsidR="00B26C69" w:rsidRPr="00FB473A" w:rsidRDefault="001037E5">
      <w:r w:rsidRPr="00C93522">
        <w:rPr>
          <w:b/>
        </w:rPr>
        <w:t>Lesson</w:t>
      </w:r>
      <w:r w:rsidR="005839AC">
        <w:rPr>
          <w:b/>
        </w:rPr>
        <w:t>/Unit</w:t>
      </w:r>
      <w:r w:rsidRPr="00C93522">
        <w:rPr>
          <w:b/>
        </w:rPr>
        <w:t xml:space="preserve"> Title:</w:t>
      </w:r>
      <w:r w:rsidRPr="00FB473A">
        <w:t xml:space="preserve">  </w:t>
      </w:r>
      <w:r w:rsidRPr="00FB473A">
        <w:rPr>
          <w:i/>
          <w:color w:val="0000FF"/>
        </w:rPr>
        <w:t>Title of the lesson</w:t>
      </w:r>
    </w:p>
    <w:p w:rsidR="00B26C69" w:rsidRPr="00FB473A" w:rsidRDefault="00446B31">
      <w:r w:rsidRPr="00FB473A"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2"/>
    </w:p>
    <w:p w:rsidR="00B26C69" w:rsidRPr="00FB473A" w:rsidRDefault="00C14171"/>
    <w:p w:rsidR="00B26C69" w:rsidRPr="00FB473A" w:rsidRDefault="001037E5">
      <w:r w:rsidRPr="00C93522">
        <w:rPr>
          <w:b/>
        </w:rPr>
        <w:t>Lesson</w:t>
      </w:r>
      <w:r w:rsidR="005839AC">
        <w:rPr>
          <w:b/>
        </w:rPr>
        <w:t>/Unit</w:t>
      </w:r>
      <w:r w:rsidRPr="00C93522">
        <w:rPr>
          <w:b/>
        </w:rPr>
        <w:t xml:space="preserve"> Overview:</w:t>
      </w:r>
      <w:r w:rsidRPr="00FB473A">
        <w:t xml:space="preserve"> </w:t>
      </w:r>
      <w:r w:rsidRPr="00FB473A">
        <w:rPr>
          <w:i/>
          <w:color w:val="0000FF"/>
        </w:rPr>
        <w:t>This descriptor provides a brief snapshot of the lesson.  Please limit this to three sentences or 100 characters.</w:t>
      </w:r>
    </w:p>
    <w:p w:rsidR="00B26C69" w:rsidRPr="00FB473A" w:rsidRDefault="00446B31">
      <w:r w:rsidRPr="00FB473A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3"/>
    </w:p>
    <w:p w:rsidR="00B26C69" w:rsidRPr="00FB473A" w:rsidRDefault="008B0539">
      <w:r>
        <w:t xml:space="preserve"> </w:t>
      </w:r>
    </w:p>
    <w:p w:rsidR="00B26C69" w:rsidRPr="00FB473A" w:rsidRDefault="001037E5">
      <w:r w:rsidRPr="00C93522">
        <w:rPr>
          <w:b/>
        </w:rPr>
        <w:t>Grade Level:</w:t>
      </w:r>
      <w:r w:rsidRPr="00FB473A">
        <w:t xml:space="preserve">  </w:t>
      </w:r>
      <w:r w:rsidRPr="00FB473A">
        <w:rPr>
          <w:i/>
          <w:color w:val="0000FF"/>
        </w:rPr>
        <w:t xml:space="preserve">Select which grade level this lesson is most appropriate for.  </w:t>
      </w:r>
      <w:r w:rsidR="005342BB">
        <w:rPr>
          <w:i/>
          <w:color w:val="0000FF"/>
        </w:rPr>
        <w:t>Select from</w:t>
      </w:r>
      <w:r w:rsidRPr="00FB473A">
        <w:rPr>
          <w:i/>
          <w:color w:val="0000FF"/>
        </w:rPr>
        <w:t xml:space="preserve"> the following choices:  Primary Elementary (PK-2), Intermediate Elementary (3 – 5), Middle (6 – 8), or High (9 – 12)</w:t>
      </w:r>
    </w:p>
    <w:p w:rsidR="00B26C69" w:rsidRPr="00FB473A" w:rsidRDefault="00446B31">
      <w:r w:rsidRPr="00FB473A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4"/>
    </w:p>
    <w:p w:rsidR="00B26C69" w:rsidRPr="00C93522" w:rsidRDefault="00C14171">
      <w:pPr>
        <w:rPr>
          <w:b/>
        </w:rPr>
      </w:pPr>
    </w:p>
    <w:p w:rsidR="00B26C69" w:rsidRPr="00FB473A" w:rsidRDefault="001037E5">
      <w:r w:rsidRPr="00C93522">
        <w:rPr>
          <w:b/>
        </w:rPr>
        <w:t>Duration:</w:t>
      </w:r>
      <w:r w:rsidRPr="00FB473A">
        <w:t xml:space="preserve">  </w:t>
      </w:r>
      <w:r w:rsidRPr="00FB473A">
        <w:rPr>
          <w:i/>
          <w:color w:val="0000FF"/>
        </w:rPr>
        <w:t xml:space="preserve">Approximately how long the lesson should take to complete.  </w:t>
      </w:r>
      <w:r w:rsidR="005342BB">
        <w:rPr>
          <w:i/>
          <w:color w:val="0000FF"/>
        </w:rPr>
        <w:t>1,2,3,4,5 Sessions</w:t>
      </w:r>
      <w:r w:rsidRPr="00FB473A">
        <w:rPr>
          <w:i/>
          <w:color w:val="0000FF"/>
        </w:rPr>
        <w:t xml:space="preserve"> las</w:t>
      </w:r>
      <w:r w:rsidR="005342BB">
        <w:rPr>
          <w:i/>
          <w:color w:val="0000FF"/>
        </w:rPr>
        <w:t>ting 15,20,30,40,50,60,70,80,90,100,120</w:t>
      </w:r>
      <w:r w:rsidRPr="00FB473A">
        <w:rPr>
          <w:i/>
          <w:color w:val="0000FF"/>
        </w:rPr>
        <w:t xml:space="preserve"> minutes per session.</w:t>
      </w:r>
    </w:p>
    <w:p w:rsidR="00B26C69" w:rsidRPr="00FB473A" w:rsidRDefault="00446B31">
      <w:r w:rsidRPr="00FB473A"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5"/>
      <w:r w:rsidR="001037E5" w:rsidRPr="00FB473A">
        <w:t xml:space="preserve"> </w:t>
      </w:r>
    </w:p>
    <w:p w:rsidR="000B678D" w:rsidRDefault="000B678D" w:rsidP="000B678D"/>
    <w:p w:rsidR="00B26C69" w:rsidRPr="000B678D" w:rsidRDefault="001037E5" w:rsidP="000B678D">
      <w:r w:rsidRPr="00C93522">
        <w:rPr>
          <w:b/>
        </w:rPr>
        <w:t>Media:</w:t>
      </w:r>
      <w:r w:rsidRPr="00FB473A">
        <w:rPr>
          <w:i/>
          <w:color w:val="0000FF"/>
        </w:rPr>
        <w:t xml:space="preserve"> Watercolor, charcoal, intaglio, etc.</w:t>
      </w:r>
    </w:p>
    <w:p w:rsidR="00B26C69" w:rsidRPr="00FB473A" w:rsidRDefault="00446B31">
      <w:r w:rsidRPr="00FB473A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6"/>
    </w:p>
    <w:p w:rsidR="00B26C69" w:rsidRPr="00FB473A" w:rsidRDefault="00C14171"/>
    <w:p w:rsidR="00B26C69" w:rsidRPr="00FB473A" w:rsidRDefault="001037E5">
      <w:r w:rsidRPr="00C93522">
        <w:rPr>
          <w:b/>
        </w:rPr>
        <w:t>Rationale:</w:t>
      </w:r>
      <w:r w:rsidRPr="00FB473A">
        <w:t xml:space="preserve"> </w:t>
      </w:r>
      <w:r w:rsidRPr="00FB473A">
        <w:rPr>
          <w:i/>
          <w:color w:val="0000FF"/>
        </w:rPr>
        <w:t>Why is teaching this lesson important?  How is this lesson developmentally appropriate?  Please limit this to three sentences or 100 characters.</w:t>
      </w:r>
    </w:p>
    <w:p w:rsidR="00B26C69" w:rsidRPr="00FB473A" w:rsidRDefault="00446B31">
      <w:r w:rsidRPr="00FB473A"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7"/>
    </w:p>
    <w:p w:rsidR="00B26C69" w:rsidRPr="00FB473A" w:rsidRDefault="00C14171"/>
    <w:p w:rsidR="00B26C69" w:rsidRPr="00FB473A" w:rsidRDefault="001037E5">
      <w:pPr>
        <w:rPr>
          <w:i/>
          <w:color w:val="0000FF"/>
        </w:rPr>
      </w:pPr>
      <w:r w:rsidRPr="00C93522">
        <w:rPr>
          <w:b/>
        </w:rPr>
        <w:t>Objectives:</w:t>
      </w:r>
      <w:r w:rsidRPr="00FB473A">
        <w:t xml:space="preserve"> </w:t>
      </w:r>
      <w:r w:rsidRPr="00FB473A">
        <w:rPr>
          <w:i/>
          <w:color w:val="0000FF"/>
        </w:rPr>
        <w:t>Learning Objective measure what your students should know and be able to do at the end of a lesson. These may be behavioral objectives (what the student can do at lesson completion) or knowledge objectives (what the student knows at lesson completion).</w:t>
      </w:r>
    </w:p>
    <w:p w:rsidR="00B26C69" w:rsidRPr="00FB473A" w:rsidRDefault="00446B31">
      <w:r w:rsidRPr="00FB473A"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8"/>
    </w:p>
    <w:p w:rsidR="00B26C69" w:rsidRPr="00FB473A" w:rsidRDefault="001037E5">
      <w:r w:rsidRPr="00FB473A">
        <w:tab/>
      </w:r>
    </w:p>
    <w:p w:rsidR="000B678D" w:rsidRDefault="001037E5" w:rsidP="000B678D">
      <w:pPr>
        <w:rPr>
          <w:i/>
          <w:color w:val="0000FF"/>
        </w:rPr>
      </w:pPr>
      <w:r w:rsidRPr="00C93522">
        <w:rPr>
          <w:b/>
        </w:rPr>
        <w:t>Assessment</w:t>
      </w:r>
      <w:r w:rsidRPr="00FB473A">
        <w:rPr>
          <w:i/>
          <w:color w:val="0000FF"/>
        </w:rPr>
        <w:t xml:space="preserve">: Authentic assessment usually includes a task for students to perform and a rubric by which their performance on the task will be evaluated.  Assessments can be formative (in progress) and summative (final product).  Assessment may also take the form of Pre-Assessments which assess prior knowledge in order to effectively plan for the entire group.   Assessments should be directly aligned with the established learning objectives for the lesson.  </w:t>
      </w:r>
    </w:p>
    <w:p w:rsidR="00B26C69" w:rsidRPr="00FB473A" w:rsidRDefault="00C14171"/>
    <w:p w:rsidR="00B26C69" w:rsidRPr="00FB473A" w:rsidRDefault="001037E5">
      <w:pPr>
        <w:rPr>
          <w:i/>
          <w:color w:val="0000FF"/>
        </w:rPr>
      </w:pPr>
      <w:r w:rsidRPr="00C93522">
        <w:rPr>
          <w:b/>
        </w:rPr>
        <w:t>Content and Achievement Standards:</w:t>
      </w:r>
      <w:r w:rsidRPr="00FB473A">
        <w:rPr>
          <w:i/>
          <w:color w:val="0000FF"/>
        </w:rPr>
        <w:t xml:space="preserve">  Select the standards based on </w:t>
      </w:r>
      <w:hyperlink r:id="rId6" w:history="1">
        <w:r w:rsidR="008B0539" w:rsidRPr="008B0539">
          <w:rPr>
            <w:rStyle w:val="Hyperlink"/>
            <w:color w:val="auto"/>
          </w:rPr>
          <w:t>Arkansas</w:t>
        </w:r>
      </w:hyperlink>
      <w:r w:rsidR="008B0539" w:rsidRPr="008B0539">
        <w:rPr>
          <w:u w:val="single"/>
        </w:rPr>
        <w:t xml:space="preserve"> </w:t>
      </w:r>
      <w:r w:rsidR="008B0539">
        <w:t>Fine Arts Standards</w:t>
      </w:r>
      <w:r w:rsidR="001F3CDF">
        <w:t xml:space="preserve"> </w:t>
      </w:r>
    </w:p>
    <w:p w:rsidR="00B26C69" w:rsidRPr="006559EA" w:rsidRDefault="00C14171">
      <w:pPr>
        <w:rPr>
          <w:color w:val="FF0000"/>
        </w:rPr>
      </w:pPr>
    </w:p>
    <w:p w:rsidR="00B26C69" w:rsidRPr="008B0539" w:rsidRDefault="00446B31">
      <w:r w:rsidRPr="00FB473A"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9"/>
    </w:p>
    <w:p w:rsidR="00B26C69" w:rsidRPr="00FB473A" w:rsidRDefault="001037E5">
      <w:pPr>
        <w:rPr>
          <w:i/>
          <w:color w:val="0000FF"/>
        </w:rPr>
      </w:pPr>
      <w:r w:rsidRPr="00C93522">
        <w:rPr>
          <w:b/>
        </w:rPr>
        <w:t>Materials:</w:t>
      </w:r>
      <w:r w:rsidRPr="00FB473A">
        <w:rPr>
          <w:i/>
          <w:color w:val="0000FF"/>
        </w:rPr>
        <w:t xml:space="preserve"> Materials needed to teach this lesson.</w:t>
      </w:r>
    </w:p>
    <w:p w:rsidR="00B26C69" w:rsidRPr="00FB473A" w:rsidRDefault="00446B31">
      <w:r w:rsidRPr="00FB473A"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10"/>
    </w:p>
    <w:p w:rsidR="00B26C69" w:rsidRPr="00C93522" w:rsidRDefault="00C14171">
      <w:pPr>
        <w:rPr>
          <w:b/>
        </w:rPr>
      </w:pPr>
    </w:p>
    <w:p w:rsidR="00B26C69" w:rsidRPr="00FB473A" w:rsidRDefault="001037E5">
      <w:pPr>
        <w:rPr>
          <w:i/>
          <w:color w:val="0000FF"/>
        </w:rPr>
      </w:pPr>
      <w:r w:rsidRPr="00C93522">
        <w:rPr>
          <w:b/>
        </w:rPr>
        <w:t>Procedure:</w:t>
      </w:r>
      <w:r w:rsidRPr="00FB473A">
        <w:rPr>
          <w:i/>
          <w:color w:val="0000FF"/>
        </w:rPr>
        <w:t xml:space="preserve"> Describe the sequence used in teaching this lesson.  </w:t>
      </w:r>
      <w:r w:rsidRPr="009003AF">
        <w:rPr>
          <w:b/>
          <w:i/>
          <w:color w:val="0000FF"/>
        </w:rPr>
        <w:t>Mandatory:</w:t>
      </w:r>
      <w:r w:rsidRPr="00FB473A">
        <w:rPr>
          <w:i/>
          <w:color w:val="0000FF"/>
        </w:rPr>
        <w:t xml:space="preserve"> Please use the following format:  Lesson 1 (from the lesson duration section above): Introduction, Demonstration, Studio Time, Process Assessment, Conclusion.  Lesson 2, Lesson 3, etc.  for each step of the entire lesson.</w:t>
      </w:r>
    </w:p>
    <w:p w:rsidR="00B26C69" w:rsidRPr="00FB473A" w:rsidRDefault="00446B31">
      <w:r w:rsidRPr="00FB473A"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11"/>
    </w:p>
    <w:p w:rsidR="00B26C69" w:rsidRPr="00C93522" w:rsidRDefault="00C14171">
      <w:pPr>
        <w:rPr>
          <w:b/>
        </w:rPr>
      </w:pPr>
    </w:p>
    <w:p w:rsidR="00B26C69" w:rsidRPr="00FB473A" w:rsidRDefault="001037E5">
      <w:pPr>
        <w:rPr>
          <w:i/>
          <w:color w:val="0000FF"/>
        </w:rPr>
      </w:pPr>
      <w:r w:rsidRPr="00C93522">
        <w:rPr>
          <w:b/>
        </w:rPr>
        <w:t>Resources:</w:t>
      </w:r>
      <w:r w:rsidRPr="00FB473A">
        <w:rPr>
          <w:i/>
          <w:color w:val="0000FF"/>
        </w:rPr>
        <w:t xml:space="preserve"> Include URL links to any sites (museum, etc.)  which can be used in teaching this lesson.  </w:t>
      </w:r>
    </w:p>
    <w:p w:rsidR="00B26C69" w:rsidRPr="00FB473A" w:rsidRDefault="00446B31" w:rsidP="00B26C69">
      <w:r w:rsidRPr="00FB473A"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12"/>
    </w:p>
    <w:p w:rsidR="00B26C69" w:rsidRPr="00C93522" w:rsidRDefault="00C14171">
      <w:pPr>
        <w:rPr>
          <w:b/>
        </w:rPr>
      </w:pPr>
    </w:p>
    <w:p w:rsidR="00B26C69" w:rsidRPr="00FB473A" w:rsidRDefault="001037E5">
      <w:pPr>
        <w:rPr>
          <w:i/>
          <w:color w:val="0000FF"/>
        </w:rPr>
      </w:pPr>
      <w:r w:rsidRPr="00C93522">
        <w:rPr>
          <w:b/>
        </w:rPr>
        <w:t>Cross Curriculum Integration:</w:t>
      </w:r>
      <w:r w:rsidRPr="00FB473A">
        <w:rPr>
          <w:i/>
          <w:color w:val="0000FF"/>
        </w:rPr>
        <w:t xml:space="preserve">  Select which curriculum area this lesson best </w:t>
      </w:r>
      <w:r w:rsidR="008B0539">
        <w:rPr>
          <w:i/>
          <w:color w:val="0000FF"/>
        </w:rPr>
        <w:t xml:space="preserve">relates to.  </w:t>
      </w:r>
      <w:r w:rsidRPr="00FB473A">
        <w:rPr>
          <w:i/>
          <w:color w:val="0000FF"/>
        </w:rPr>
        <w:t>:  Art History, Geography, Health/P.E., Language Arts, Math, Multicultural, Performing Arts, Social Studies, Science, Technology, Other, N/A</w:t>
      </w:r>
    </w:p>
    <w:p w:rsidR="00B26C69" w:rsidRPr="00FB473A" w:rsidRDefault="00446B31">
      <w:r w:rsidRPr="00FB473A"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13"/>
    </w:p>
    <w:p w:rsidR="00B26C69" w:rsidRPr="00C93522" w:rsidRDefault="00C14171">
      <w:pPr>
        <w:rPr>
          <w:b/>
        </w:rPr>
      </w:pPr>
    </w:p>
    <w:p w:rsidR="00B26C69" w:rsidRPr="00FB473A" w:rsidRDefault="001037E5">
      <w:pPr>
        <w:rPr>
          <w:i/>
          <w:color w:val="0000FF"/>
        </w:rPr>
      </w:pPr>
      <w:r w:rsidRPr="00C93522">
        <w:rPr>
          <w:b/>
        </w:rPr>
        <w:t>Differentiated Instruction:</w:t>
      </w:r>
      <w:r w:rsidRPr="00FB473A">
        <w:rPr>
          <w:i/>
          <w:color w:val="0000FF"/>
        </w:rPr>
        <w:t xml:space="preserve">  How will you differentiate for gifted, special needs, and ESOL students? </w:t>
      </w:r>
    </w:p>
    <w:p w:rsidR="00B26C69" w:rsidRPr="00FB473A" w:rsidRDefault="00446B31">
      <w:r w:rsidRPr="00FB473A"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14"/>
    </w:p>
    <w:p w:rsidR="00B26C69" w:rsidRPr="00FB473A" w:rsidRDefault="00C14171"/>
    <w:p w:rsidR="00B26C69" w:rsidRPr="00FB473A" w:rsidRDefault="00C14171"/>
    <w:sectPr w:rsidR="00B26C69" w:rsidRPr="00FB473A" w:rsidSect="00B26C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C48"/>
    <w:multiLevelType w:val="hybridMultilevel"/>
    <w:tmpl w:val="BC128F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AF20E7"/>
    <w:multiLevelType w:val="hybridMultilevel"/>
    <w:tmpl w:val="F6328A5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A01594"/>
    <w:multiLevelType w:val="hybridMultilevel"/>
    <w:tmpl w:val="EDD4803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F83242"/>
    <w:multiLevelType w:val="hybridMultilevel"/>
    <w:tmpl w:val="877C10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C45E7"/>
    <w:multiLevelType w:val="hybridMultilevel"/>
    <w:tmpl w:val="E3D4E9B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96582A"/>
    <w:multiLevelType w:val="hybridMultilevel"/>
    <w:tmpl w:val="F95007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D3389"/>
    <w:multiLevelType w:val="hybridMultilevel"/>
    <w:tmpl w:val="0FD4A0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C94ABD"/>
    <w:multiLevelType w:val="hybridMultilevel"/>
    <w:tmpl w:val="15F00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B4783"/>
    <w:multiLevelType w:val="hybridMultilevel"/>
    <w:tmpl w:val="815C16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906283"/>
    <w:multiLevelType w:val="hybridMultilevel"/>
    <w:tmpl w:val="31CCB1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0617C8"/>
    <w:multiLevelType w:val="hybridMultilevel"/>
    <w:tmpl w:val="0F52FB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0A089D"/>
    <w:multiLevelType w:val="hybridMultilevel"/>
    <w:tmpl w:val="19F075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0E0F49"/>
    <w:multiLevelType w:val="hybridMultilevel"/>
    <w:tmpl w:val="33049A5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3D22F13"/>
    <w:multiLevelType w:val="hybridMultilevel"/>
    <w:tmpl w:val="0394BD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F31FB5"/>
    <w:multiLevelType w:val="hybridMultilevel"/>
    <w:tmpl w:val="4A2C00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0B147B"/>
    <w:multiLevelType w:val="hybridMultilevel"/>
    <w:tmpl w:val="D05CF2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901654"/>
    <w:multiLevelType w:val="hybridMultilevel"/>
    <w:tmpl w:val="71C2AB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16"/>
  </w:num>
  <w:num w:numId="12">
    <w:abstractNumId w:val="9"/>
  </w:num>
  <w:num w:numId="13">
    <w:abstractNumId w:val="14"/>
  </w:num>
  <w:num w:numId="14">
    <w:abstractNumId w:val="5"/>
  </w:num>
  <w:num w:numId="15">
    <w:abstractNumId w:val="1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E5"/>
    <w:rsid w:val="000B678D"/>
    <w:rsid w:val="001037E5"/>
    <w:rsid w:val="001F3CDF"/>
    <w:rsid w:val="0027540E"/>
    <w:rsid w:val="002B6C7A"/>
    <w:rsid w:val="002D3A74"/>
    <w:rsid w:val="002E7A40"/>
    <w:rsid w:val="00446B31"/>
    <w:rsid w:val="00457129"/>
    <w:rsid w:val="005342BB"/>
    <w:rsid w:val="005839AC"/>
    <w:rsid w:val="006912A3"/>
    <w:rsid w:val="006E74D0"/>
    <w:rsid w:val="008941EB"/>
    <w:rsid w:val="008B0539"/>
    <w:rsid w:val="00A327F8"/>
    <w:rsid w:val="00B7092E"/>
    <w:rsid w:val="00C14171"/>
    <w:rsid w:val="00D33D1A"/>
    <w:rsid w:val="00D44D26"/>
    <w:rsid w:val="00D87C69"/>
    <w:rsid w:val="00F25F0F"/>
    <w:rsid w:val="00F32859"/>
    <w:rsid w:val="00FA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4A36"/>
    <w:rPr>
      <w:color w:val="0000FF"/>
      <w:u w:val="single"/>
    </w:rPr>
  </w:style>
  <w:style w:type="character" w:styleId="FollowedHyperlink">
    <w:name w:val="FollowedHyperlink"/>
    <w:basedOn w:val="DefaultParagraphFont"/>
    <w:rsid w:val="00934A3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4A36"/>
    <w:rPr>
      <w:color w:val="0000FF"/>
      <w:u w:val="single"/>
    </w:rPr>
  </w:style>
  <w:style w:type="character" w:styleId="FollowedHyperlink">
    <w:name w:val="FollowedHyperlink"/>
    <w:basedOn w:val="DefaultParagraphFont"/>
    <w:rsid w:val="00934A3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sedge.kennedy-center.org/educators/standard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eve.NAEA-RESTON\AppData\Local\Microsoft\Windows\Temporary%20Internet%20Files\Content.Outlook\EGYLSNBM\NAEALESSONPLANREVIEWCONSIDERA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NAEALESSONPLANREVIEWCONSIDERATIONS</Template>
  <TotalTime>0</TotalTime>
  <Pages>2</Pages>
  <Words>422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Point</vt:lpstr>
    </vt:vector>
  </TitlesOfParts>
  <Company>Bentonville Public Schools</Company>
  <LinksUpToDate>false</LinksUpToDate>
  <CharactersWithSpaces>2825</CharactersWithSpaces>
  <SharedDoc>false</SharedDoc>
  <HLinks>
    <vt:vector size="6" baseType="variant">
      <vt:variant>
        <vt:i4>2031726</vt:i4>
      </vt:variant>
      <vt:variant>
        <vt:i4>60</vt:i4>
      </vt:variant>
      <vt:variant>
        <vt:i4>0</vt:i4>
      </vt:variant>
      <vt:variant>
        <vt:i4>5</vt:i4>
      </vt:variant>
      <vt:variant>
        <vt:lpwstr>http://artsedge.kennedycenter.org/teach/standards.cfm?subjectId=VAR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Point</dc:title>
  <dc:creator>Deborah Reeve</dc:creator>
  <cp:lastModifiedBy>Kalcevic, Nikki</cp:lastModifiedBy>
  <cp:revision>2</cp:revision>
  <cp:lastPrinted>2010-10-29T15:41:00Z</cp:lastPrinted>
  <dcterms:created xsi:type="dcterms:W3CDTF">2013-04-17T14:38:00Z</dcterms:created>
  <dcterms:modified xsi:type="dcterms:W3CDTF">2013-04-17T14:38:00Z</dcterms:modified>
</cp:coreProperties>
</file>